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232" w:rsidRDefault="00B25232" w:rsidP="00B25232">
      <w:pPr>
        <w:jc w:val="center"/>
        <w:rPr>
          <w:sz w:val="48"/>
        </w:rPr>
      </w:pPr>
      <w:r>
        <w:rPr>
          <w:rFonts w:hint="eastAsia"/>
          <w:sz w:val="48"/>
          <w:lang w:eastAsia="zh-TW"/>
        </w:rPr>
        <w:t xml:space="preserve">不　在　</w:t>
      </w:r>
      <w:r>
        <w:rPr>
          <w:rFonts w:hint="eastAsia"/>
          <w:sz w:val="48"/>
        </w:rPr>
        <w:t>住</w:t>
      </w:r>
      <w:r>
        <w:rPr>
          <w:rFonts w:hint="eastAsia"/>
          <w:sz w:val="48"/>
          <w:lang w:eastAsia="zh-TW"/>
        </w:rPr>
        <w:t xml:space="preserve">　証　明</w:t>
      </w:r>
    </w:p>
    <w:p w:rsidR="00B25232" w:rsidRDefault="00B25232" w:rsidP="00B25232">
      <w:pPr>
        <w:rPr>
          <w:lang w:eastAsia="zh-TW"/>
        </w:rPr>
      </w:pPr>
    </w:p>
    <w:p w:rsidR="00B25232" w:rsidRDefault="00B25232" w:rsidP="00B25232"/>
    <w:p w:rsidR="00B25232" w:rsidRDefault="00B25232" w:rsidP="00B252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997"/>
      </w:tblGrid>
      <w:tr w:rsidR="00B25232" w:rsidRPr="00995A85" w:rsidTr="00C86062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B25232" w:rsidRPr="00995A85" w:rsidRDefault="00B25232" w:rsidP="00C86062">
            <w:pPr>
              <w:jc w:val="center"/>
              <w:rPr>
                <w:sz w:val="24"/>
                <w:szCs w:val="24"/>
                <w:lang w:eastAsia="zh-TW"/>
              </w:rPr>
            </w:pPr>
            <w:r w:rsidRPr="00995A85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25232" w:rsidRPr="00995A85" w:rsidRDefault="00B25232" w:rsidP="0051201A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995A85">
              <w:rPr>
                <w:rFonts w:ascii="ＭＳ 明朝" w:hAnsi="ＭＳ 明朝" w:hint="eastAsia"/>
                <w:sz w:val="24"/>
                <w:szCs w:val="24"/>
              </w:rPr>
              <w:t>北海道苫小牧市</w:t>
            </w:r>
          </w:p>
        </w:tc>
      </w:tr>
      <w:tr w:rsidR="00B25232" w:rsidRPr="00995A85" w:rsidTr="00B25232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B25232" w:rsidRPr="00995A85" w:rsidRDefault="00B25232" w:rsidP="00C86062">
            <w:pPr>
              <w:jc w:val="center"/>
              <w:rPr>
                <w:sz w:val="24"/>
                <w:szCs w:val="24"/>
                <w:lang w:eastAsia="zh-TW"/>
              </w:rPr>
            </w:pPr>
            <w:r w:rsidRPr="00995A8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232" w:rsidRPr="00995A85" w:rsidRDefault="00B25232" w:rsidP="00531288">
            <w:pPr>
              <w:rPr>
                <w:rFonts w:eastAsia="PMingLiU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B25232" w:rsidRPr="00995A85" w:rsidTr="00B25232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B25232" w:rsidRPr="00995A85" w:rsidRDefault="00B25232" w:rsidP="00C86062">
            <w:pPr>
              <w:jc w:val="center"/>
              <w:rPr>
                <w:sz w:val="24"/>
                <w:szCs w:val="24"/>
                <w:lang w:eastAsia="zh-TW"/>
              </w:rPr>
            </w:pPr>
            <w:r w:rsidRPr="00995A8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25232" w:rsidRPr="00995A85" w:rsidRDefault="00B25232" w:rsidP="00B25232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B25232" w:rsidRDefault="00B25232" w:rsidP="00B25232">
      <w:pPr>
        <w:rPr>
          <w:lang w:eastAsia="zh-TW"/>
        </w:rPr>
      </w:pPr>
    </w:p>
    <w:p w:rsidR="00B25232" w:rsidRDefault="00B25232" w:rsidP="00B25232">
      <w:pPr>
        <w:rPr>
          <w:lang w:eastAsia="zh-TW"/>
        </w:rPr>
      </w:pPr>
    </w:p>
    <w:p w:rsidR="00B25232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Default="00257465" w:rsidP="00B2523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29845</wp:posOffset>
                </wp:positionV>
                <wp:extent cx="4476750" cy="470535"/>
                <wp:effectExtent l="8890" t="5715" r="1016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470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BDC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65pt,2.35pt" to="880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"/>
            </w:pict>
          </mc:Fallback>
        </mc:AlternateContent>
      </w:r>
    </w:p>
    <w:p w:rsidR="00B25232" w:rsidRDefault="00B25232" w:rsidP="00B252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上記の者、本日現在の住民基本台帳・同除票に記載がないことを証明する。</w:t>
      </w:r>
    </w:p>
    <w:p w:rsidR="00B25232" w:rsidRPr="00214478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Default="0051201A" w:rsidP="00B25232">
      <w:pPr>
        <w:rPr>
          <w:sz w:val="24"/>
        </w:rPr>
      </w:pPr>
      <w:r>
        <w:rPr>
          <w:rFonts w:hint="eastAsia"/>
          <w:sz w:val="24"/>
        </w:rPr>
        <w:t xml:space="preserve">　令和　　　年　　　</w:t>
      </w:r>
      <w:r w:rsidR="0036255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 w:rsidR="00B25232">
        <w:rPr>
          <w:rFonts w:hint="eastAsia"/>
          <w:sz w:val="24"/>
        </w:rPr>
        <w:t>日</w:t>
      </w:r>
    </w:p>
    <w:p w:rsidR="00B25232" w:rsidRPr="002221C0" w:rsidRDefault="00B25232" w:rsidP="00B25232">
      <w:pPr>
        <w:rPr>
          <w:sz w:val="24"/>
        </w:rPr>
      </w:pPr>
    </w:p>
    <w:p w:rsidR="00B25232" w:rsidRDefault="00B25232" w:rsidP="00B25232">
      <w:pPr>
        <w:rPr>
          <w:sz w:val="24"/>
        </w:rPr>
      </w:pPr>
    </w:p>
    <w:p w:rsidR="00B25232" w:rsidRPr="0051201A" w:rsidRDefault="00B25232" w:rsidP="00B25232">
      <w:pPr>
        <w:rPr>
          <w:sz w:val="24"/>
        </w:rPr>
      </w:pPr>
    </w:p>
    <w:p w:rsidR="00A82E5F" w:rsidRPr="00B25232" w:rsidRDefault="00B25232" w:rsidP="00B25232">
      <w:pPr>
        <w:rPr>
          <w:sz w:val="28"/>
        </w:rPr>
      </w:pPr>
      <w:r>
        <w:rPr>
          <w:rFonts w:hint="eastAsia"/>
          <w:sz w:val="24"/>
        </w:rPr>
        <w:t xml:space="preserve">　　　　　　　　　　　　　　北海道苫小牧市長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32"/>
        </w:rPr>
        <w:t>岩倉　博文</w:t>
      </w:r>
    </w:p>
    <w:sectPr w:rsidR="00A82E5F" w:rsidRPr="00B25232" w:rsidSect="00B25232">
      <w:pgSz w:w="11906" w:h="16838" w:code="9"/>
      <w:pgMar w:top="1985" w:right="1701" w:bottom="1701" w:left="1701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62" w:rsidRDefault="00C86062" w:rsidP="00550B4B">
      <w:r>
        <w:separator/>
      </w:r>
    </w:p>
  </w:endnote>
  <w:endnote w:type="continuationSeparator" w:id="0">
    <w:p w:rsidR="00C86062" w:rsidRDefault="00C86062" w:rsidP="0055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62" w:rsidRDefault="00C86062" w:rsidP="00550B4B">
      <w:r>
        <w:separator/>
      </w:r>
    </w:p>
  </w:footnote>
  <w:footnote w:type="continuationSeparator" w:id="0">
    <w:p w:rsidR="00C86062" w:rsidRDefault="00C86062" w:rsidP="0055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53DD"/>
    <w:rsid w:val="00076B60"/>
    <w:rsid w:val="000B5257"/>
    <w:rsid w:val="000C43A9"/>
    <w:rsid w:val="00147969"/>
    <w:rsid w:val="00164809"/>
    <w:rsid w:val="00172A27"/>
    <w:rsid w:val="001C3086"/>
    <w:rsid w:val="001E185E"/>
    <w:rsid w:val="001E45B7"/>
    <w:rsid w:val="002143CC"/>
    <w:rsid w:val="0023220A"/>
    <w:rsid w:val="00254962"/>
    <w:rsid w:val="00257465"/>
    <w:rsid w:val="0028739A"/>
    <w:rsid w:val="002A39B0"/>
    <w:rsid w:val="002D0220"/>
    <w:rsid w:val="002F6844"/>
    <w:rsid w:val="0033399B"/>
    <w:rsid w:val="00362553"/>
    <w:rsid w:val="00422428"/>
    <w:rsid w:val="00443DF3"/>
    <w:rsid w:val="00494EC6"/>
    <w:rsid w:val="00510C7C"/>
    <w:rsid w:val="0051201A"/>
    <w:rsid w:val="00531288"/>
    <w:rsid w:val="00550B4B"/>
    <w:rsid w:val="005B2C97"/>
    <w:rsid w:val="0067664D"/>
    <w:rsid w:val="006A249C"/>
    <w:rsid w:val="006A50AA"/>
    <w:rsid w:val="006B255A"/>
    <w:rsid w:val="006D7EDB"/>
    <w:rsid w:val="006E0B9F"/>
    <w:rsid w:val="007F1408"/>
    <w:rsid w:val="00902AFF"/>
    <w:rsid w:val="00922A3F"/>
    <w:rsid w:val="009717D8"/>
    <w:rsid w:val="00A82E5F"/>
    <w:rsid w:val="00AA5398"/>
    <w:rsid w:val="00AF0691"/>
    <w:rsid w:val="00AF5C67"/>
    <w:rsid w:val="00B25232"/>
    <w:rsid w:val="00BA4AA7"/>
    <w:rsid w:val="00BE6505"/>
    <w:rsid w:val="00C14081"/>
    <w:rsid w:val="00C86062"/>
    <w:rsid w:val="00CB7E82"/>
    <w:rsid w:val="00D13F71"/>
    <w:rsid w:val="00D7266E"/>
    <w:rsid w:val="00D80D24"/>
    <w:rsid w:val="00DA237F"/>
    <w:rsid w:val="00E00FFD"/>
    <w:rsid w:val="00E23E77"/>
    <w:rsid w:val="00E2447F"/>
    <w:rsid w:val="00E42BDB"/>
    <w:rsid w:val="00E72AD8"/>
    <w:rsid w:val="00EA24A3"/>
    <w:rsid w:val="00EF2B16"/>
    <w:rsid w:val="00F52F48"/>
    <w:rsid w:val="00F61C3C"/>
    <w:rsid w:val="00F910AB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0143-7152-4431-A878-D147D5C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43A9"/>
  </w:style>
  <w:style w:type="character" w:customStyle="1" w:styleId="a4">
    <w:name w:val="日付 (文字)"/>
    <w:link w:val="a3"/>
    <w:uiPriority w:val="99"/>
    <w:semiHidden/>
    <w:rsid w:val="000C43A9"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55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0B4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50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0B4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322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322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82FB-8FF8-49B1-A1F2-DBF6F0C6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8C0135F7</Template>
  <TotalTime>5</TotalTime>
  <Pages>1</Pages>
  <Words>71</Words>
  <Characters>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　在　住　証　明　願</vt:lpstr>
    </vt:vector>
  </TitlesOfParts>
  <Manager/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　在　住　証　明　願</dc:title>
  <dc:subject/>
  <dc:creator>寛那見　太樹</dc:creator>
  <cp:keywords/>
  <dc:description/>
  <cp:lastModifiedBy>梶浦　優輔</cp:lastModifiedBy>
  <cp:revision>7</cp:revision>
  <cp:lastPrinted>2019-07-09T05:41:00Z</cp:lastPrinted>
  <dcterms:created xsi:type="dcterms:W3CDTF">2019-06-06T08:19:00Z</dcterms:created>
  <dcterms:modified xsi:type="dcterms:W3CDTF">2019-08-05T07:17:00Z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